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0F" w:rsidRDefault="00D0180F" w:rsidP="001F23BD">
      <w:pPr>
        <w:pStyle w:val="a5"/>
        <w:jc w:val="left"/>
        <w:rPr>
          <w:sz w:val="24"/>
          <w:szCs w:val="24"/>
        </w:rPr>
      </w:pPr>
    </w:p>
    <w:p w:rsidR="00D0180F" w:rsidRDefault="00D0180F" w:rsidP="001F23BD">
      <w:pPr>
        <w:pStyle w:val="a5"/>
        <w:jc w:val="left"/>
        <w:rPr>
          <w:sz w:val="24"/>
          <w:szCs w:val="24"/>
        </w:rPr>
      </w:pPr>
    </w:p>
    <w:p w:rsidR="007D7D53" w:rsidRDefault="007D7D53" w:rsidP="001F23BD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東京理科大学</w:t>
      </w:r>
    </w:p>
    <w:p w:rsidR="007D7D53" w:rsidRDefault="009D2225" w:rsidP="00E03069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理工学部長　井手本　康　宛</w:t>
      </w: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4A0EFE" w:rsidRPr="004A0EFE" w:rsidRDefault="004A0EFE" w:rsidP="004A0EFE">
      <w:pPr>
        <w:pStyle w:val="a5"/>
        <w:jc w:val="left"/>
        <w:rPr>
          <w:sz w:val="24"/>
          <w:szCs w:val="24"/>
        </w:rPr>
      </w:pPr>
      <w:r w:rsidRPr="004A0EFE">
        <w:rPr>
          <w:rFonts w:hint="eastAsia"/>
          <w:sz w:val="24"/>
          <w:szCs w:val="24"/>
        </w:rPr>
        <w:t>野田キャンパス</w:t>
      </w:r>
      <w:r w:rsidRPr="004A0EFE">
        <w:rPr>
          <w:rFonts w:hint="eastAsia"/>
          <w:sz w:val="24"/>
          <w:szCs w:val="24"/>
        </w:rPr>
        <w:t>7</w:t>
      </w:r>
      <w:r w:rsidRPr="004A0EFE">
        <w:rPr>
          <w:rFonts w:hint="eastAsia"/>
          <w:sz w:val="24"/>
          <w:szCs w:val="24"/>
        </w:rPr>
        <w:t>号館</w:t>
      </w:r>
      <w:r w:rsidRPr="004A0EFE">
        <w:rPr>
          <w:rFonts w:hint="eastAsia"/>
          <w:sz w:val="24"/>
          <w:szCs w:val="24"/>
        </w:rPr>
        <w:t>NRC(Noda Research Campus)</w:t>
      </w:r>
      <w:r w:rsidRPr="004A0EFE">
        <w:rPr>
          <w:rFonts w:hint="eastAsia"/>
          <w:sz w:val="24"/>
          <w:szCs w:val="24"/>
        </w:rPr>
        <w:t>教育研究センター</w:t>
      </w:r>
    </w:p>
    <w:p w:rsidR="00DD70B4" w:rsidRDefault="004A0EFE" w:rsidP="004A0EFE">
      <w:pPr>
        <w:pStyle w:val="a5"/>
        <w:jc w:val="left"/>
        <w:rPr>
          <w:sz w:val="24"/>
          <w:szCs w:val="24"/>
        </w:rPr>
      </w:pPr>
      <w:r w:rsidRPr="004A0EFE">
        <w:rPr>
          <w:rFonts w:hint="eastAsia"/>
          <w:sz w:val="24"/>
          <w:szCs w:val="24"/>
        </w:rPr>
        <w:t>オープニングセレモニー</w:t>
      </w:r>
      <w:r>
        <w:rPr>
          <w:rFonts w:hint="eastAsia"/>
          <w:sz w:val="24"/>
          <w:szCs w:val="24"/>
        </w:rPr>
        <w:t xml:space="preserve">　</w:t>
      </w:r>
      <w:r w:rsidR="00DD70B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2019</w:t>
      </w:r>
      <w:r w:rsidR="00DD70B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 w:rsidR="00DD70B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="00DD70B4">
        <w:rPr>
          <w:rFonts w:hint="eastAsia"/>
          <w:sz w:val="24"/>
          <w:szCs w:val="24"/>
        </w:rPr>
        <w:t>日</w:t>
      </w:r>
      <w:r w:rsidR="00DD70B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水</w:t>
      </w:r>
      <w:r w:rsidR="00DD70B4">
        <w:rPr>
          <w:rFonts w:hint="eastAsia"/>
          <w:sz w:val="24"/>
          <w:szCs w:val="24"/>
        </w:rPr>
        <w:t>))</w:t>
      </w:r>
    </w:p>
    <w:p w:rsidR="00DD70B4" w:rsidRPr="004A0EFE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 xml:space="preserve">　参加　、不参加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いたします。</w:t>
      </w: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7D7D53" w:rsidRDefault="004A0EFE" w:rsidP="001F23BD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オープニングセレモニー後の懇親会</w:t>
      </w:r>
      <w:r w:rsidR="00792180">
        <w:rPr>
          <w:rFonts w:hint="eastAsia"/>
          <w:sz w:val="24"/>
          <w:szCs w:val="24"/>
        </w:rPr>
        <w:t>（会費</w:t>
      </w:r>
      <w:r w:rsidR="00792180">
        <w:rPr>
          <w:rFonts w:hint="eastAsia"/>
          <w:sz w:val="24"/>
          <w:szCs w:val="24"/>
        </w:rPr>
        <w:t>:3,000</w:t>
      </w:r>
      <w:r w:rsidR="00792180">
        <w:rPr>
          <w:rFonts w:hint="eastAsia"/>
          <w:sz w:val="24"/>
          <w:szCs w:val="24"/>
        </w:rPr>
        <w:t>円）</w:t>
      </w: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に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 xml:space="preserve">　参加　、不参加　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いたします。</w:t>
      </w: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DD70B4" w:rsidP="001F23BD">
      <w:pPr>
        <w:pStyle w:val="a5"/>
        <w:jc w:val="left"/>
        <w:rPr>
          <w:sz w:val="24"/>
          <w:szCs w:val="24"/>
        </w:rPr>
      </w:pPr>
    </w:p>
    <w:p w:rsidR="00DD70B4" w:rsidRDefault="004A0EFE" w:rsidP="00E03069">
      <w:pPr>
        <w:pStyle w:val="a5"/>
        <w:ind w:firstLineChars="2000" w:firstLine="4800"/>
        <w:jc w:val="left"/>
        <w:rPr>
          <w:sz w:val="24"/>
          <w:szCs w:val="24"/>
          <w:u w:val="single"/>
        </w:rPr>
      </w:pPr>
      <w:r w:rsidRPr="00792180">
        <w:rPr>
          <w:rFonts w:hint="eastAsia"/>
          <w:sz w:val="24"/>
          <w:szCs w:val="24"/>
          <w:u w:val="single"/>
        </w:rPr>
        <w:t>2019</w:t>
      </w:r>
      <w:r w:rsidR="00DD70B4" w:rsidRPr="00792180">
        <w:rPr>
          <w:rFonts w:hint="eastAsia"/>
          <w:sz w:val="24"/>
          <w:szCs w:val="24"/>
          <w:u w:val="single"/>
        </w:rPr>
        <w:t>年　　　月　　　日</w:t>
      </w:r>
      <w:r w:rsidR="00792180">
        <w:rPr>
          <w:rFonts w:hint="eastAsia"/>
          <w:sz w:val="24"/>
          <w:szCs w:val="24"/>
          <w:u w:val="single"/>
        </w:rPr>
        <w:t xml:space="preserve">　</w:t>
      </w:r>
    </w:p>
    <w:p w:rsidR="00792180" w:rsidRDefault="00792180" w:rsidP="00E03069">
      <w:pPr>
        <w:pStyle w:val="a5"/>
        <w:ind w:firstLineChars="2000" w:firstLine="4800"/>
        <w:jc w:val="left"/>
        <w:rPr>
          <w:sz w:val="24"/>
          <w:szCs w:val="24"/>
          <w:u w:val="single"/>
        </w:rPr>
      </w:pPr>
    </w:p>
    <w:p w:rsidR="003F6615" w:rsidRPr="003F6615" w:rsidRDefault="00640334" w:rsidP="00640334">
      <w:pPr>
        <w:pStyle w:val="a5"/>
        <w:ind w:firstLineChars="1800" w:firstLine="4320"/>
        <w:jc w:val="left"/>
        <w:rPr>
          <w:sz w:val="24"/>
          <w:szCs w:val="24"/>
          <w:u w:val="single"/>
        </w:rPr>
      </w:pPr>
      <w:r w:rsidRPr="003F6615">
        <w:rPr>
          <w:rFonts w:hint="eastAsia"/>
          <w:sz w:val="24"/>
          <w:szCs w:val="24"/>
          <w:u w:val="single"/>
        </w:rPr>
        <w:t>卒業学科名</w:t>
      </w:r>
      <w:r w:rsidR="00792180" w:rsidRPr="003F6615">
        <w:rPr>
          <w:rFonts w:hint="eastAsia"/>
          <w:sz w:val="24"/>
          <w:szCs w:val="24"/>
          <w:u w:val="single"/>
        </w:rPr>
        <w:t xml:space="preserve">　理工学部　　　　　　　学科</w:t>
      </w:r>
      <w:r w:rsidR="003F6615" w:rsidRPr="003F6615">
        <w:rPr>
          <w:rFonts w:hint="eastAsia"/>
          <w:sz w:val="24"/>
          <w:szCs w:val="24"/>
          <w:u w:val="single"/>
        </w:rPr>
        <w:t xml:space="preserve">　</w:t>
      </w:r>
    </w:p>
    <w:p w:rsidR="00640334" w:rsidRPr="003F6615" w:rsidRDefault="003F6615" w:rsidP="00640334">
      <w:pPr>
        <w:pStyle w:val="a5"/>
        <w:ind w:firstLineChars="1800" w:firstLine="4320"/>
        <w:jc w:val="left"/>
        <w:rPr>
          <w:sz w:val="24"/>
          <w:szCs w:val="24"/>
          <w:u w:val="single"/>
        </w:rPr>
      </w:pPr>
      <w:r w:rsidRPr="003F6615">
        <w:rPr>
          <w:rFonts w:hint="eastAsia"/>
          <w:sz w:val="24"/>
          <w:szCs w:val="24"/>
          <w:u w:val="single"/>
        </w:rPr>
        <w:t>卒業年　　　　　　　　　　　　　　年</w:t>
      </w:r>
      <w:r w:rsidR="00792180" w:rsidRPr="003F6615">
        <w:rPr>
          <w:rFonts w:hint="eastAsia"/>
          <w:sz w:val="24"/>
          <w:szCs w:val="24"/>
          <w:u w:val="single"/>
        </w:rPr>
        <w:t xml:space="preserve">　　</w:t>
      </w:r>
    </w:p>
    <w:p w:rsidR="00640334" w:rsidRPr="003F6615" w:rsidRDefault="00640334" w:rsidP="001F23BD">
      <w:pPr>
        <w:pStyle w:val="a5"/>
        <w:jc w:val="left"/>
        <w:rPr>
          <w:sz w:val="24"/>
          <w:szCs w:val="24"/>
        </w:rPr>
      </w:pPr>
    </w:p>
    <w:p w:rsidR="00DD70B4" w:rsidRPr="003F6615" w:rsidRDefault="00792180" w:rsidP="00E03069">
      <w:pPr>
        <w:pStyle w:val="a5"/>
        <w:ind w:firstLineChars="2000" w:firstLine="4800"/>
        <w:jc w:val="left"/>
        <w:rPr>
          <w:sz w:val="24"/>
          <w:szCs w:val="24"/>
          <w:u w:val="single"/>
        </w:rPr>
      </w:pPr>
      <w:bookmarkStart w:id="0" w:name="_GoBack"/>
      <w:bookmarkEnd w:id="0"/>
      <w:r w:rsidRPr="003F6615">
        <w:rPr>
          <w:rFonts w:hint="eastAsia"/>
          <w:sz w:val="24"/>
          <w:szCs w:val="24"/>
          <w:u w:val="single"/>
        </w:rPr>
        <w:t xml:space="preserve">ご芳名　　　　　　　　　　　　　　　　</w:t>
      </w:r>
    </w:p>
    <w:p w:rsidR="00640334" w:rsidRPr="003F6615" w:rsidRDefault="00640334" w:rsidP="00640334">
      <w:pPr>
        <w:pStyle w:val="a5"/>
        <w:jc w:val="left"/>
        <w:rPr>
          <w:sz w:val="24"/>
          <w:szCs w:val="24"/>
        </w:rPr>
      </w:pPr>
    </w:p>
    <w:p w:rsidR="00640334" w:rsidRPr="00676E7B" w:rsidRDefault="00640334" w:rsidP="00640334">
      <w:pPr>
        <w:pStyle w:val="a5"/>
        <w:ind w:firstLineChars="100" w:firstLine="210"/>
        <w:jc w:val="left"/>
        <w:rPr>
          <w:color w:val="FF0000"/>
          <w:sz w:val="24"/>
          <w:szCs w:val="24"/>
        </w:rPr>
      </w:pPr>
      <w:r w:rsidRPr="003F6615">
        <w:rPr>
          <w:rFonts w:hint="eastAsia"/>
        </w:rPr>
        <w:t>恐れ入りますが、準備の都合上、</w:t>
      </w:r>
      <w:r w:rsidRPr="003F6615">
        <w:rPr>
          <w:rFonts w:hint="eastAsia"/>
          <w:u w:val="single"/>
        </w:rPr>
        <w:t>8</w:t>
      </w:r>
      <w:r w:rsidRPr="003F6615">
        <w:rPr>
          <w:rFonts w:hint="eastAsia"/>
          <w:u w:val="single"/>
        </w:rPr>
        <w:t>月</w:t>
      </w:r>
      <w:r w:rsidRPr="003F6615">
        <w:rPr>
          <w:rFonts w:hint="eastAsia"/>
          <w:u w:val="single"/>
        </w:rPr>
        <w:t>26</w:t>
      </w:r>
      <w:r w:rsidRPr="003F6615">
        <w:rPr>
          <w:rFonts w:hint="eastAsia"/>
          <w:u w:val="single"/>
        </w:rPr>
        <w:t>日</w:t>
      </w:r>
      <w:r w:rsidR="00097EAC">
        <w:rPr>
          <w:rFonts w:hint="eastAsia"/>
        </w:rPr>
        <w:t>までに事務局</w:t>
      </w:r>
      <w:r w:rsidRPr="003F6615">
        <w:rPr>
          <w:rFonts w:hint="eastAsia"/>
        </w:rPr>
        <w:t>あてにご提出いただきたく、お願いいたします。</w:t>
      </w:r>
      <w:r w:rsidRPr="003F6615">
        <w:rPr>
          <w:rFonts w:hint="eastAsia"/>
        </w:rPr>
        <w:t>FAX</w:t>
      </w:r>
      <w:r w:rsidRPr="003F6615">
        <w:rPr>
          <w:rFonts w:hint="eastAsia"/>
        </w:rPr>
        <w:t>もしくはメールで</w:t>
      </w:r>
      <w:r w:rsidR="00E318A8" w:rsidRPr="003F6615">
        <w:rPr>
          <w:rFonts w:hint="eastAsia"/>
        </w:rPr>
        <w:t>ご回答いただきたく宜しくお願い申し上げます。</w:t>
      </w:r>
    </w:p>
    <w:p w:rsidR="000E5014" w:rsidRDefault="000E5014" w:rsidP="001F23BD">
      <w:pPr>
        <w:pStyle w:val="a5"/>
        <w:jc w:val="left"/>
        <w:rPr>
          <w:sz w:val="24"/>
          <w:szCs w:val="24"/>
        </w:rPr>
      </w:pPr>
    </w:p>
    <w:p w:rsidR="000E5014" w:rsidRDefault="000E5014" w:rsidP="00640334">
      <w:pPr>
        <w:pStyle w:val="a5"/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【提出先</w:t>
      </w:r>
      <w:r w:rsidR="00640334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】</w:t>
      </w:r>
    </w:p>
    <w:p w:rsidR="00640334" w:rsidRDefault="00640334" w:rsidP="00640334">
      <w:pPr>
        <w:ind w:right="735"/>
        <w:jc w:val="right"/>
      </w:pPr>
      <w:r>
        <w:rPr>
          <w:rFonts w:hint="eastAsia"/>
        </w:rPr>
        <w:t>東京理科大学</w:t>
      </w:r>
      <w:r>
        <w:t xml:space="preserve"> </w:t>
      </w:r>
      <w:r>
        <w:t>理工学事務課（担当：浦川、西野）</w:t>
      </w:r>
    </w:p>
    <w:p w:rsidR="00640334" w:rsidRDefault="00640334" w:rsidP="00640334">
      <w:pPr>
        <w:ind w:right="105"/>
        <w:jc w:val="right"/>
      </w:pPr>
      <w:r>
        <w:t>T E L</w:t>
      </w:r>
      <w:r>
        <w:t xml:space="preserve">　：</w:t>
      </w:r>
      <w:r>
        <w:t xml:space="preserve"> 04‐7124‐1501</w:t>
      </w:r>
      <w:r>
        <w:t>（代）（内線：</w:t>
      </w:r>
      <w:r>
        <w:t>2215</w:t>
      </w:r>
      <w:r>
        <w:t>、</w:t>
      </w:r>
      <w:r>
        <w:t>2159</w:t>
      </w:r>
      <w:r>
        <w:t>）</w:t>
      </w:r>
    </w:p>
    <w:p w:rsidR="00640334" w:rsidRDefault="00640334" w:rsidP="00640334">
      <w:pPr>
        <w:ind w:right="840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F</w:t>
      </w:r>
      <w:r>
        <w:t xml:space="preserve"> A X</w:t>
      </w:r>
      <w:r>
        <w:rPr>
          <w:rFonts w:hint="eastAsia"/>
        </w:rPr>
        <w:t xml:space="preserve">　：</w:t>
      </w:r>
      <w:r>
        <w:rPr>
          <w:rFonts w:hint="eastAsia"/>
        </w:rPr>
        <w:t xml:space="preserve"> 04</w:t>
      </w:r>
      <w:r>
        <w:rPr>
          <w:rFonts w:hint="eastAsia"/>
        </w:rPr>
        <w:t>－</w:t>
      </w:r>
      <w:r>
        <w:rPr>
          <w:rFonts w:hint="eastAsia"/>
        </w:rPr>
        <w:t>7122</w:t>
      </w:r>
      <w:r>
        <w:rPr>
          <w:rFonts w:hint="eastAsia"/>
        </w:rPr>
        <w:t>－</w:t>
      </w:r>
      <w:r>
        <w:rPr>
          <w:rFonts w:hint="eastAsia"/>
        </w:rPr>
        <w:t>1795</w:t>
      </w:r>
    </w:p>
    <w:p w:rsidR="000E5014" w:rsidRPr="00640334" w:rsidRDefault="00640334" w:rsidP="00097EAC">
      <w:pPr>
        <w:ind w:firstLineChars="1700" w:firstLine="3570"/>
        <w:rPr>
          <w:rFonts w:hint="eastAsia"/>
        </w:rPr>
      </w:pPr>
      <w:r>
        <w:t xml:space="preserve"> E-mail </w:t>
      </w:r>
      <w:r>
        <w:t>：</w:t>
      </w:r>
      <w:r>
        <w:t xml:space="preserve"> </w:t>
      </w:r>
      <w:r w:rsidR="00E82FD4" w:rsidRPr="009A6468">
        <w:t>nrc-sec@admin.tus.ac.jp</w:t>
      </w:r>
      <w:r w:rsidR="00097EAC">
        <w:rPr>
          <w:rFonts w:hint="eastAsia"/>
        </w:rPr>
        <w:t xml:space="preserve">　</w:t>
      </w:r>
      <w:r w:rsidR="00097EAC" w:rsidRPr="00097EAC">
        <w:rPr>
          <w:rFonts w:hint="eastAsia"/>
          <w:sz w:val="20"/>
          <w:szCs w:val="20"/>
        </w:rPr>
        <w:t>（セレモニー連絡先）</w:t>
      </w:r>
    </w:p>
    <w:p w:rsidR="00B0796A" w:rsidRPr="000E5014" w:rsidRDefault="00B0796A" w:rsidP="003F6615"/>
    <w:sectPr w:rsidR="00B0796A" w:rsidRPr="000E5014" w:rsidSect="00E03069">
      <w:pgSz w:w="11906" w:h="16838"/>
      <w:pgMar w:top="1134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EA3" w:rsidRDefault="00E25EA3" w:rsidP="00417F4D">
      <w:r>
        <w:separator/>
      </w:r>
    </w:p>
  </w:endnote>
  <w:endnote w:type="continuationSeparator" w:id="0">
    <w:p w:rsidR="00E25EA3" w:rsidRDefault="00E25EA3" w:rsidP="0041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EA3" w:rsidRDefault="00E25EA3" w:rsidP="00417F4D">
      <w:r>
        <w:separator/>
      </w:r>
    </w:p>
  </w:footnote>
  <w:footnote w:type="continuationSeparator" w:id="0">
    <w:p w:rsidR="00E25EA3" w:rsidRDefault="00E25EA3" w:rsidP="0041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C"/>
    <w:rsid w:val="00041DC6"/>
    <w:rsid w:val="00097EAC"/>
    <w:rsid w:val="000E5014"/>
    <w:rsid w:val="00133D76"/>
    <w:rsid w:val="00135F87"/>
    <w:rsid w:val="0015537D"/>
    <w:rsid w:val="001F23BD"/>
    <w:rsid w:val="002409F0"/>
    <w:rsid w:val="00246442"/>
    <w:rsid w:val="00300683"/>
    <w:rsid w:val="00353E35"/>
    <w:rsid w:val="003F6615"/>
    <w:rsid w:val="00417F4D"/>
    <w:rsid w:val="0042588F"/>
    <w:rsid w:val="00456A9C"/>
    <w:rsid w:val="004A0EFE"/>
    <w:rsid w:val="004F1D65"/>
    <w:rsid w:val="00542599"/>
    <w:rsid w:val="005F4EF6"/>
    <w:rsid w:val="00640334"/>
    <w:rsid w:val="0065462B"/>
    <w:rsid w:val="00676E7B"/>
    <w:rsid w:val="006C04F1"/>
    <w:rsid w:val="006D107D"/>
    <w:rsid w:val="00775AD8"/>
    <w:rsid w:val="00792180"/>
    <w:rsid w:val="007A3E88"/>
    <w:rsid w:val="007D7D53"/>
    <w:rsid w:val="00860D65"/>
    <w:rsid w:val="008B3E5B"/>
    <w:rsid w:val="009D2225"/>
    <w:rsid w:val="00A22F01"/>
    <w:rsid w:val="00A71623"/>
    <w:rsid w:val="00AC48AE"/>
    <w:rsid w:val="00B0796A"/>
    <w:rsid w:val="00C013BB"/>
    <w:rsid w:val="00C61558"/>
    <w:rsid w:val="00C73291"/>
    <w:rsid w:val="00CC65B3"/>
    <w:rsid w:val="00D0180F"/>
    <w:rsid w:val="00D54022"/>
    <w:rsid w:val="00D76CFF"/>
    <w:rsid w:val="00D83A86"/>
    <w:rsid w:val="00DD70B4"/>
    <w:rsid w:val="00E00CDF"/>
    <w:rsid w:val="00E03069"/>
    <w:rsid w:val="00E25EA3"/>
    <w:rsid w:val="00E27646"/>
    <w:rsid w:val="00E318A8"/>
    <w:rsid w:val="00E82FD4"/>
    <w:rsid w:val="00E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AD17CE"/>
  <w15:chartTrackingRefBased/>
  <w15:docId w15:val="{4BD9C1F5-9E27-4D6E-8F55-4D33DC72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F1EEC"/>
  </w:style>
  <w:style w:type="character" w:customStyle="1" w:styleId="a4">
    <w:name w:val="挨拶文 (文字)"/>
    <w:basedOn w:val="a0"/>
    <w:link w:val="a3"/>
    <w:uiPriority w:val="99"/>
    <w:rsid w:val="00EF1EEC"/>
  </w:style>
  <w:style w:type="paragraph" w:styleId="a5">
    <w:name w:val="Closing"/>
    <w:basedOn w:val="a"/>
    <w:link w:val="a6"/>
    <w:uiPriority w:val="99"/>
    <w:unhideWhenUsed/>
    <w:rsid w:val="00EF1EEC"/>
    <w:pPr>
      <w:jc w:val="right"/>
    </w:pPr>
  </w:style>
  <w:style w:type="character" w:customStyle="1" w:styleId="a6">
    <w:name w:val="結語 (文字)"/>
    <w:basedOn w:val="a0"/>
    <w:link w:val="a5"/>
    <w:uiPriority w:val="99"/>
    <w:rsid w:val="00EF1EEC"/>
  </w:style>
  <w:style w:type="paragraph" w:styleId="a7">
    <w:name w:val="Balloon Text"/>
    <w:basedOn w:val="a"/>
    <w:link w:val="a8"/>
    <w:uiPriority w:val="99"/>
    <w:semiHidden/>
    <w:unhideWhenUsed/>
    <w:rsid w:val="00155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53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7F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7F4D"/>
  </w:style>
  <w:style w:type="paragraph" w:styleId="ab">
    <w:name w:val="footer"/>
    <w:basedOn w:val="a"/>
    <w:link w:val="ac"/>
    <w:uiPriority w:val="99"/>
    <w:unhideWhenUsed/>
    <w:rsid w:val="00417F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7F4D"/>
  </w:style>
  <w:style w:type="character" w:styleId="ad">
    <w:name w:val="Hyperlink"/>
    <w:basedOn w:val="a0"/>
    <w:uiPriority w:val="99"/>
    <w:unhideWhenUsed/>
    <w:rsid w:val="0009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2CAA2D07.dotm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聡</dc:creator>
  <cp:keywords/>
  <dc:description/>
  <cp:lastModifiedBy>西野　米亜優美子</cp:lastModifiedBy>
  <cp:revision>5</cp:revision>
  <cp:lastPrinted>2019-08-06T00:39:00Z</cp:lastPrinted>
  <dcterms:created xsi:type="dcterms:W3CDTF">2019-08-07T05:08:00Z</dcterms:created>
  <dcterms:modified xsi:type="dcterms:W3CDTF">2019-08-08T01:35:00Z</dcterms:modified>
</cp:coreProperties>
</file>